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F6" w:rsidRPr="00BE7EF6" w:rsidRDefault="00B637F6" w:rsidP="00BE7E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по оформлению командировки</w:t>
      </w:r>
    </w:p>
    <w:p w:rsidR="00B637F6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F6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B59">
        <w:rPr>
          <w:rFonts w:ascii="Times New Roman" w:hAnsi="Times New Roman"/>
          <w:sz w:val="24"/>
          <w:szCs w:val="24"/>
        </w:rPr>
        <w:t xml:space="preserve">Для оформления командировки необходимо заполнить служебное задание, в котором в графе "структурное подразделение" обязательно нужно записать всё: и основное место работы и, если есть внутреннее совместительство, соответственно, в </w:t>
      </w:r>
      <w:r>
        <w:rPr>
          <w:rFonts w:ascii="Times New Roman" w:hAnsi="Times New Roman"/>
          <w:sz w:val="24"/>
          <w:szCs w:val="24"/>
        </w:rPr>
        <w:t>следующей графе все должности, д</w:t>
      </w:r>
      <w:r w:rsidRPr="007B0B59">
        <w:rPr>
          <w:rFonts w:ascii="Times New Roman" w:hAnsi="Times New Roman"/>
          <w:sz w:val="24"/>
          <w:szCs w:val="24"/>
        </w:rPr>
        <w:t xml:space="preserve">ля того, чтобы были правильные денежные расчёты. </w:t>
      </w:r>
    </w:p>
    <w:p w:rsidR="00B637F6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F6" w:rsidRPr="007B0B59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B59">
        <w:rPr>
          <w:rFonts w:ascii="Times New Roman" w:hAnsi="Times New Roman"/>
          <w:sz w:val="24"/>
          <w:szCs w:val="24"/>
        </w:rPr>
        <w:t xml:space="preserve">Служебное задание подписывается: </w:t>
      </w:r>
      <w:r w:rsidRPr="00BE7EF6">
        <w:rPr>
          <w:rFonts w:ascii="Times New Roman" w:hAnsi="Times New Roman"/>
          <w:sz w:val="24"/>
          <w:szCs w:val="24"/>
        </w:rPr>
        <w:t>руководителем департамента</w:t>
      </w:r>
      <w:r>
        <w:rPr>
          <w:rFonts w:ascii="Times New Roman" w:hAnsi="Times New Roman"/>
          <w:sz w:val="24"/>
          <w:szCs w:val="24"/>
        </w:rPr>
        <w:t xml:space="preserve"> (или заведующим кафедрой)</w:t>
      </w:r>
      <w:r w:rsidRPr="007B0B59">
        <w:rPr>
          <w:rFonts w:ascii="Times New Roman" w:hAnsi="Times New Roman"/>
          <w:sz w:val="24"/>
          <w:szCs w:val="24"/>
        </w:rPr>
        <w:t xml:space="preserve">, деканом </w:t>
      </w:r>
      <w:r>
        <w:rPr>
          <w:rFonts w:ascii="Times New Roman" w:hAnsi="Times New Roman"/>
          <w:sz w:val="24"/>
          <w:szCs w:val="24"/>
        </w:rPr>
        <w:t>(</w:t>
      </w:r>
      <w:r w:rsidRPr="007B0B59">
        <w:rPr>
          <w:rFonts w:ascii="Times New Roman" w:hAnsi="Times New Roman"/>
          <w:sz w:val="24"/>
          <w:szCs w:val="24"/>
        </w:rPr>
        <w:t>или зам.декана</w:t>
      </w:r>
      <w:r>
        <w:rPr>
          <w:rFonts w:ascii="Times New Roman" w:hAnsi="Times New Roman"/>
          <w:sz w:val="24"/>
          <w:szCs w:val="24"/>
        </w:rPr>
        <w:t>)</w:t>
      </w:r>
      <w:r w:rsidRPr="007B0B59">
        <w:rPr>
          <w:rFonts w:ascii="Times New Roman" w:hAnsi="Times New Roman"/>
          <w:sz w:val="24"/>
          <w:szCs w:val="24"/>
        </w:rPr>
        <w:t xml:space="preserve"> и В.В. Радаевым.</w:t>
      </w:r>
    </w:p>
    <w:p w:rsidR="00B637F6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F6" w:rsidRPr="007B0B59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B59">
        <w:rPr>
          <w:rFonts w:ascii="Times New Roman" w:hAnsi="Times New Roman"/>
          <w:sz w:val="24"/>
          <w:szCs w:val="24"/>
        </w:rPr>
        <w:t xml:space="preserve">Далее, в </w:t>
      </w:r>
      <w:r>
        <w:rPr>
          <w:rFonts w:ascii="Times New Roman" w:hAnsi="Times New Roman"/>
          <w:sz w:val="24"/>
          <w:szCs w:val="24"/>
        </w:rPr>
        <w:t xml:space="preserve">случае, если командировка, хотя </w:t>
      </w:r>
      <w:r w:rsidRPr="007B0B59">
        <w:rPr>
          <w:rFonts w:ascii="Times New Roman" w:hAnsi="Times New Roman"/>
          <w:sz w:val="24"/>
          <w:szCs w:val="24"/>
        </w:rPr>
        <w:t xml:space="preserve">бы частично, за счёт факультета, необходимо написать служебную записку на имя декана факультета "О командировании", в которой написать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7B0B59">
        <w:rPr>
          <w:rFonts w:ascii="Times New Roman" w:hAnsi="Times New Roman"/>
          <w:sz w:val="24"/>
          <w:szCs w:val="24"/>
        </w:rPr>
        <w:t xml:space="preserve">куда предстоит командировка, за чей счёт и в каком </w:t>
      </w:r>
      <w:r>
        <w:rPr>
          <w:rFonts w:ascii="Times New Roman" w:hAnsi="Times New Roman"/>
          <w:sz w:val="24"/>
          <w:szCs w:val="24"/>
        </w:rPr>
        <w:t>объёме;</w:t>
      </w:r>
      <w:r w:rsidRPr="007B0B59">
        <w:rPr>
          <w:rFonts w:ascii="Times New Roman" w:hAnsi="Times New Roman"/>
          <w:sz w:val="24"/>
          <w:szCs w:val="24"/>
        </w:rPr>
        <w:t xml:space="preserve"> согласовать со всеми руководителями внутреннего совместительства и руководителями подразделен</w:t>
      </w:r>
      <w:r>
        <w:rPr>
          <w:rFonts w:ascii="Times New Roman" w:hAnsi="Times New Roman"/>
          <w:sz w:val="24"/>
          <w:szCs w:val="24"/>
        </w:rPr>
        <w:t>ий НИУ ВШЭ, софинансирующими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командировку. Обязательно</w:t>
      </w:r>
      <w:r w:rsidRPr="007B0B59">
        <w:rPr>
          <w:rFonts w:ascii="Times New Roman" w:hAnsi="Times New Roman"/>
          <w:sz w:val="24"/>
          <w:szCs w:val="24"/>
        </w:rPr>
        <w:t xml:space="preserve"> необходимо получить по эл. почте согласие на финансирование (за счёт факультета) 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7B0B59">
        <w:rPr>
          <w:rFonts w:ascii="Times New Roman" w:hAnsi="Times New Roman"/>
          <w:sz w:val="24"/>
          <w:szCs w:val="24"/>
        </w:rPr>
        <w:t>комиссии по академической мобильности: Автономов В.С, Букин К.А</w:t>
      </w:r>
      <w:r>
        <w:rPr>
          <w:rFonts w:ascii="Times New Roman" w:hAnsi="Times New Roman"/>
          <w:sz w:val="24"/>
          <w:szCs w:val="24"/>
        </w:rPr>
        <w:t>.,</w:t>
      </w:r>
      <w:r w:rsidRPr="007B0B59">
        <w:rPr>
          <w:rFonts w:ascii="Times New Roman" w:hAnsi="Times New Roman"/>
          <w:sz w:val="24"/>
          <w:szCs w:val="24"/>
        </w:rPr>
        <w:t xml:space="preserve"> Колосницына М.Г., отправив им предварительно письмо, объясняющее командировку, с прикреплённым приглашением и предполагаемой сметой.</w:t>
      </w:r>
    </w:p>
    <w:p w:rsidR="00B637F6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F6" w:rsidRPr="007B0B59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7B0B59">
        <w:rPr>
          <w:rFonts w:ascii="Times New Roman" w:hAnsi="Times New Roman"/>
          <w:sz w:val="24"/>
          <w:szCs w:val="24"/>
        </w:rPr>
        <w:t xml:space="preserve">так, на подпись к декану Вы приносите: служебное задание, служебную записку (согласованную), приглашение (копия оригинала) 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7B0B59">
        <w:rPr>
          <w:rFonts w:ascii="Times New Roman" w:hAnsi="Times New Roman"/>
          <w:sz w:val="24"/>
          <w:szCs w:val="24"/>
        </w:rPr>
        <w:t>перевод на русский язык, ответ комиссии по академической мобильности в распечатанном виде.</w:t>
      </w:r>
    </w:p>
    <w:p w:rsidR="00B637F6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7F6" w:rsidRPr="007B0B59" w:rsidRDefault="00B637F6" w:rsidP="007B0B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0B59">
        <w:rPr>
          <w:rFonts w:ascii="Times New Roman" w:hAnsi="Times New Roman"/>
          <w:sz w:val="24"/>
          <w:szCs w:val="24"/>
        </w:rPr>
        <w:t>После подписи документов у декана, нужно все эти документы нести на Мясницкую в бухгалтерию на подпись к  Рябушкиной Н.В. ,  Захаровой Ю.В., Пирской Л.В., только после этого в приёмную В.В. Радаева.</w:t>
      </w:r>
    </w:p>
    <w:p w:rsidR="00B637F6" w:rsidRDefault="00B637F6"/>
    <w:sectPr w:rsidR="00B637F6" w:rsidSect="0040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BAE"/>
    <w:rsid w:val="00040530"/>
    <w:rsid w:val="000E7505"/>
    <w:rsid w:val="003F1844"/>
    <w:rsid w:val="0040420B"/>
    <w:rsid w:val="00447BAE"/>
    <w:rsid w:val="005C4FDC"/>
    <w:rsid w:val="00616ADE"/>
    <w:rsid w:val="006470C8"/>
    <w:rsid w:val="006D6983"/>
    <w:rsid w:val="007538D2"/>
    <w:rsid w:val="007B0B59"/>
    <w:rsid w:val="008C4231"/>
    <w:rsid w:val="00923F51"/>
    <w:rsid w:val="00956B29"/>
    <w:rsid w:val="00971B25"/>
    <w:rsid w:val="009A1AF4"/>
    <w:rsid w:val="009F0B40"/>
    <w:rsid w:val="00B637F6"/>
    <w:rsid w:val="00BC0A37"/>
    <w:rsid w:val="00BE7EF6"/>
    <w:rsid w:val="00C60BBF"/>
    <w:rsid w:val="00DD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0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2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Филатова Маргарита Николаевна</dc:creator>
  <cp:keywords/>
  <dc:description/>
  <cp:lastModifiedBy>USER</cp:lastModifiedBy>
  <cp:revision>9</cp:revision>
  <cp:lastPrinted>2013-05-25T16:10:00Z</cp:lastPrinted>
  <dcterms:created xsi:type="dcterms:W3CDTF">2012-07-27T10:33:00Z</dcterms:created>
  <dcterms:modified xsi:type="dcterms:W3CDTF">2013-05-25T16:10:00Z</dcterms:modified>
</cp:coreProperties>
</file>